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56" w:rsidRDefault="00E11055" w:rsidP="00044DCA">
      <w:pPr>
        <w:pStyle w:val="Ttulo"/>
        <w:rPr>
          <w:rFonts w:ascii="Arial" w:hAnsi="Arial" w:cs="Arial"/>
          <w:b w:val="0"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 w:val="0"/>
          <w:sz w:val="32"/>
          <w:szCs w:val="32"/>
          <w:u w:val="single"/>
        </w:rPr>
        <w:t xml:space="preserve">AUTORIZAÇÃO </w:t>
      </w:r>
      <w:r w:rsidR="00E73556">
        <w:rPr>
          <w:rFonts w:ascii="Arial" w:hAnsi="Arial" w:cs="Arial"/>
          <w:b w:val="0"/>
          <w:sz w:val="32"/>
          <w:szCs w:val="32"/>
          <w:u w:val="single"/>
        </w:rPr>
        <w:t>DE DEPÓSITO BANCÁRIO E</w:t>
      </w:r>
      <w:r w:rsidR="00044DCA">
        <w:rPr>
          <w:rFonts w:ascii="Arial" w:hAnsi="Arial" w:cs="Arial"/>
          <w:b w:val="0"/>
          <w:sz w:val="32"/>
          <w:szCs w:val="32"/>
          <w:u w:val="single"/>
        </w:rPr>
        <w:t xml:space="preserve"> CADASTRO</w:t>
      </w:r>
    </w:p>
    <w:p w:rsidR="0037312C" w:rsidRDefault="0037312C" w:rsidP="0037312C">
      <w:pPr>
        <w:pStyle w:val="Ttulo"/>
        <w:rPr>
          <w:rFonts w:ascii="Arial" w:hAnsi="Arial" w:cs="Arial"/>
          <w:sz w:val="16"/>
          <w:szCs w:val="16"/>
          <w:u w:val="single"/>
        </w:rPr>
      </w:pPr>
    </w:p>
    <w:p w:rsidR="0037312C" w:rsidRDefault="0037312C" w:rsidP="0037312C">
      <w:pPr>
        <w:pStyle w:val="Ttulo"/>
        <w:rPr>
          <w:rFonts w:ascii="Arial" w:hAnsi="Arial" w:cs="Arial"/>
          <w:sz w:val="16"/>
          <w:szCs w:val="16"/>
          <w:u w:val="single"/>
        </w:rPr>
      </w:pPr>
    </w:p>
    <w:p w:rsidR="0037312C" w:rsidRDefault="0037312C" w:rsidP="0037312C">
      <w:pPr>
        <w:pStyle w:val="Ttulo"/>
        <w:rPr>
          <w:rFonts w:ascii="Arial" w:hAnsi="Arial" w:cs="Arial"/>
          <w:sz w:val="16"/>
          <w:szCs w:val="16"/>
          <w:u w:val="singl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992"/>
        <w:gridCol w:w="992"/>
        <w:gridCol w:w="495"/>
        <w:gridCol w:w="214"/>
        <w:gridCol w:w="3828"/>
      </w:tblGrid>
      <w:tr w:rsidR="0037312C">
        <w:trPr>
          <w:trHeight w:val="252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  <w:r w:rsidR="00E11055">
              <w:rPr>
                <w:rFonts w:ascii="Arial" w:hAnsi="Arial" w:cs="Arial"/>
              </w:rPr>
              <w:t xml:space="preserve"> Completo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37312C">
        <w:trPr>
          <w:trHeight w:val="220"/>
        </w:trPr>
        <w:tc>
          <w:tcPr>
            <w:tcW w:w="6023" w:type="dxa"/>
            <w:gridSpan w:val="5"/>
            <w:tcBorders>
              <w:left w:val="single" w:sz="4" w:space="0" w:color="auto"/>
              <w:right w:val="nil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Endereço:   </w:t>
            </w:r>
          </w:p>
        </w:tc>
        <w:tc>
          <w:tcPr>
            <w:tcW w:w="3828" w:type="dxa"/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Número:  </w:t>
            </w:r>
          </w:p>
        </w:tc>
      </w:tr>
      <w:tr w:rsidR="0037312C">
        <w:trPr>
          <w:trHeight w:val="220"/>
        </w:trPr>
        <w:tc>
          <w:tcPr>
            <w:tcW w:w="3330" w:type="dxa"/>
            <w:tcBorders>
              <w:left w:val="single" w:sz="4" w:space="0" w:color="auto"/>
              <w:right w:val="nil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Bairro:  </w:t>
            </w:r>
          </w:p>
        </w:tc>
        <w:tc>
          <w:tcPr>
            <w:tcW w:w="2479" w:type="dxa"/>
            <w:gridSpan w:val="3"/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CEP:  </w:t>
            </w:r>
          </w:p>
        </w:tc>
        <w:tc>
          <w:tcPr>
            <w:tcW w:w="4042" w:type="dxa"/>
            <w:gridSpan w:val="2"/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  <w:r w:rsidR="008D0A54">
              <w:rPr>
                <w:rFonts w:ascii="Arial" w:hAnsi="Arial" w:cs="Arial"/>
              </w:rPr>
              <w:t xml:space="preserve">                            UF:</w:t>
            </w:r>
          </w:p>
        </w:tc>
      </w:tr>
      <w:tr w:rsidR="0037312C">
        <w:trPr>
          <w:trHeight w:val="220"/>
        </w:trPr>
        <w:tc>
          <w:tcPr>
            <w:tcW w:w="5314" w:type="dxa"/>
            <w:gridSpan w:val="3"/>
            <w:tcBorders>
              <w:left w:val="single" w:sz="4" w:space="0" w:color="auto"/>
              <w:right w:val="nil"/>
            </w:tcBorders>
          </w:tcPr>
          <w:p w:rsidR="0037312C" w:rsidRDefault="0037312C" w:rsidP="00E11055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Telefone:  </w:t>
            </w:r>
          </w:p>
        </w:tc>
        <w:tc>
          <w:tcPr>
            <w:tcW w:w="4537" w:type="dxa"/>
            <w:gridSpan w:val="3"/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Email: </w:t>
            </w:r>
          </w:p>
        </w:tc>
      </w:tr>
      <w:tr w:rsidR="00E11055">
        <w:trPr>
          <w:trHeight w:val="220"/>
        </w:trPr>
        <w:tc>
          <w:tcPr>
            <w:tcW w:w="5314" w:type="dxa"/>
            <w:gridSpan w:val="3"/>
            <w:tcBorders>
              <w:left w:val="single" w:sz="4" w:space="0" w:color="auto"/>
              <w:right w:val="nil"/>
            </w:tcBorders>
          </w:tcPr>
          <w:p w:rsidR="00E11055" w:rsidRDefault="00E11055" w:rsidP="00E11055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Celular:</w:t>
            </w:r>
          </w:p>
        </w:tc>
        <w:tc>
          <w:tcPr>
            <w:tcW w:w="4537" w:type="dxa"/>
            <w:gridSpan w:val="3"/>
          </w:tcPr>
          <w:p w:rsidR="00E11055" w:rsidRDefault="00E23368" w:rsidP="0073037F">
            <w:pPr>
              <w:spacing w:before="20" w:after="20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Telefone:</w:t>
            </w:r>
          </w:p>
        </w:tc>
      </w:tr>
      <w:tr w:rsidR="0037312C">
        <w:trPr>
          <w:cantSplit/>
        </w:trPr>
        <w:tc>
          <w:tcPr>
            <w:tcW w:w="4322" w:type="dxa"/>
            <w:gridSpan w:val="2"/>
            <w:tcBorders>
              <w:left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Nascimento:  </w:t>
            </w: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Naturalidade: </w:t>
            </w:r>
          </w:p>
        </w:tc>
      </w:tr>
      <w:tr w:rsidR="0037312C">
        <w:trPr>
          <w:cantSplit/>
        </w:trPr>
        <w:tc>
          <w:tcPr>
            <w:tcW w:w="43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Identidade: </w:t>
            </w:r>
          </w:p>
        </w:tc>
        <w:tc>
          <w:tcPr>
            <w:tcW w:w="5529" w:type="dxa"/>
            <w:gridSpan w:val="4"/>
            <w:tcBorders>
              <w:right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CPF:  </w:t>
            </w:r>
          </w:p>
        </w:tc>
      </w:tr>
      <w:tr w:rsidR="00E11055">
        <w:trPr>
          <w:cantSplit/>
        </w:trPr>
        <w:tc>
          <w:tcPr>
            <w:tcW w:w="4322" w:type="dxa"/>
            <w:gridSpan w:val="2"/>
            <w:tcBorders>
              <w:left w:val="single" w:sz="4" w:space="0" w:color="auto"/>
              <w:right w:val="nil"/>
            </w:tcBorders>
          </w:tcPr>
          <w:p w:rsidR="00E11055" w:rsidRPr="008D0A54" w:rsidRDefault="00E11055" w:rsidP="008D0A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</w:tc>
        <w:tc>
          <w:tcPr>
            <w:tcW w:w="5529" w:type="dxa"/>
            <w:gridSpan w:val="4"/>
            <w:tcBorders>
              <w:left w:val="nil"/>
              <w:right w:val="single" w:sz="4" w:space="0" w:color="auto"/>
            </w:tcBorders>
          </w:tcPr>
          <w:p w:rsidR="00E11055" w:rsidRPr="008D0A54" w:rsidRDefault="00E11055" w:rsidP="0073037F">
            <w:pPr>
              <w:spacing w:before="20" w:after="20" w:line="360" w:lineRule="auto"/>
              <w:rPr>
                <w:rFonts w:ascii="Arial" w:hAnsi="Arial" w:cs="Arial"/>
              </w:rPr>
            </w:pPr>
          </w:p>
        </w:tc>
      </w:tr>
      <w:tr w:rsidR="008D0A54">
        <w:trPr>
          <w:cantSplit/>
        </w:trPr>
        <w:tc>
          <w:tcPr>
            <w:tcW w:w="4322" w:type="dxa"/>
            <w:gridSpan w:val="2"/>
            <w:tcBorders>
              <w:left w:val="single" w:sz="4" w:space="0" w:color="auto"/>
              <w:right w:val="nil"/>
            </w:tcBorders>
          </w:tcPr>
          <w:p w:rsidR="008D0A54" w:rsidRPr="008D0A54" w:rsidRDefault="008D0A54" w:rsidP="008D0A54">
            <w:r w:rsidRPr="008D0A54">
              <w:rPr>
                <w:rFonts w:ascii="Arial" w:hAnsi="Arial" w:cs="Arial"/>
              </w:rPr>
              <w:t>Mãe</w:t>
            </w:r>
            <w:r>
              <w:t>:</w:t>
            </w:r>
          </w:p>
        </w:tc>
        <w:tc>
          <w:tcPr>
            <w:tcW w:w="5529" w:type="dxa"/>
            <w:gridSpan w:val="4"/>
            <w:tcBorders>
              <w:left w:val="nil"/>
              <w:right w:val="single" w:sz="4" w:space="0" w:color="auto"/>
            </w:tcBorders>
          </w:tcPr>
          <w:p w:rsidR="008D0A54" w:rsidRPr="008D0A54" w:rsidRDefault="008D0A54" w:rsidP="0073037F">
            <w:pPr>
              <w:spacing w:before="20" w:after="20" w:line="360" w:lineRule="auto"/>
              <w:rPr>
                <w:rFonts w:ascii="Arial" w:hAnsi="Arial" w:cs="Arial"/>
              </w:rPr>
            </w:pPr>
          </w:p>
        </w:tc>
      </w:tr>
      <w:tr w:rsidR="005F52A7"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F52A7" w:rsidRDefault="005F52A7" w:rsidP="005F52A7">
            <w:pPr>
              <w:spacing w:before="20" w:after="20" w:line="360" w:lineRule="auto"/>
              <w:rPr>
                <w:rFonts w:ascii="Arial" w:hAnsi="Arial" w:cs="Arial"/>
              </w:rPr>
            </w:pPr>
            <w:r w:rsidRPr="005F52A7">
              <w:rPr>
                <w:rFonts w:ascii="Arial" w:hAnsi="Arial" w:cs="Arial"/>
              </w:rPr>
              <w:t>Responsável pelo pagamento (Conf</w:t>
            </w:r>
            <w:r>
              <w:rPr>
                <w:rFonts w:ascii="Arial" w:hAnsi="Arial" w:cs="Arial"/>
              </w:rPr>
              <w:t xml:space="preserve">orme </w:t>
            </w:r>
            <w:r w:rsidRPr="005F52A7">
              <w:rPr>
                <w:rFonts w:ascii="Arial" w:hAnsi="Arial" w:cs="Arial"/>
              </w:rPr>
              <w:t>Contrato):</w:t>
            </w:r>
          </w:p>
          <w:p w:rsidR="005D5EEB" w:rsidRPr="005F52A7" w:rsidRDefault="005D5EEB" w:rsidP="005F52A7">
            <w:pPr>
              <w:spacing w:before="20" w:after="20" w:line="360" w:lineRule="auto"/>
              <w:rPr>
                <w:rFonts w:ascii="Arial" w:hAnsi="Arial" w:cs="Arial"/>
              </w:rPr>
            </w:pPr>
          </w:p>
        </w:tc>
      </w:tr>
      <w:tr w:rsidR="0037312C"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12C" w:rsidRDefault="008D0A54" w:rsidP="00E11055">
            <w:pPr>
              <w:spacing w:before="20" w:after="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Dad</w:t>
            </w:r>
            <w:r w:rsidR="005F52A7">
              <w:rPr>
                <w:rFonts w:ascii="Arial" w:hAnsi="Arial" w:cs="Arial"/>
                <w:b/>
              </w:rPr>
              <w:t>os Bancários</w:t>
            </w:r>
          </w:p>
        </w:tc>
      </w:tr>
      <w:tr w:rsidR="0037312C">
        <w:trPr>
          <w:cantSplit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7312C" w:rsidRDefault="00D73B21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Favorecido:</w:t>
            </w:r>
          </w:p>
        </w:tc>
      </w:tr>
      <w:tr w:rsidR="004C7EA2">
        <w:trPr>
          <w:cantSplit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C7EA2" w:rsidRDefault="004C7EA2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</w:tc>
      </w:tr>
      <w:tr w:rsidR="005F52A7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A7" w:rsidRDefault="00D73B21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                           Agência:                  Conta Corrente:                               -</w:t>
            </w:r>
          </w:p>
        </w:tc>
      </w:tr>
      <w:tr w:rsidR="00044DCA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A" w:rsidRDefault="00FE7A79" w:rsidP="005C303D">
            <w:pPr>
              <w:spacing w:before="20" w:after="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Autorizo</w:t>
            </w:r>
            <w:r w:rsidRPr="00FE7A79">
              <w:rPr>
                <w:rFonts w:ascii="Arial" w:hAnsi="Arial" w:cs="Arial"/>
              </w:rPr>
              <w:t xml:space="preserve">, o deposito em minha conta referente ao pagamento da bolsa </w:t>
            </w:r>
            <w:r w:rsidR="005C303D">
              <w:rPr>
                <w:rFonts w:ascii="Arial" w:hAnsi="Arial" w:cs="Arial"/>
              </w:rPr>
              <w:t xml:space="preserve">_________________________ </w:t>
            </w:r>
            <w:r w:rsidRPr="00FE7A79">
              <w:rPr>
                <w:rFonts w:ascii="Arial" w:hAnsi="Arial" w:cs="Arial"/>
              </w:rPr>
              <w:t>mensalmente</w:t>
            </w:r>
            <w:r>
              <w:rPr>
                <w:rFonts w:ascii="Arial" w:hAnsi="Arial" w:cs="Arial"/>
              </w:rPr>
              <w:t>.</w:t>
            </w:r>
          </w:p>
          <w:p w:rsidR="005D5EEB" w:rsidRDefault="005D5EEB" w:rsidP="0073037F">
            <w:pPr>
              <w:spacing w:before="20" w:after="20" w:line="360" w:lineRule="auto"/>
              <w:rPr>
                <w:rFonts w:ascii="Arial" w:hAnsi="Arial" w:cs="Arial"/>
              </w:rPr>
            </w:pPr>
          </w:p>
        </w:tc>
      </w:tr>
      <w:tr w:rsidR="00044DCA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DCA" w:rsidRDefault="00044DCA" w:rsidP="005C303D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do depósito: R$</w:t>
            </w:r>
            <w:r w:rsidR="00C80E3F">
              <w:rPr>
                <w:rFonts w:ascii="Arial" w:hAnsi="Arial" w:cs="Arial"/>
              </w:rPr>
              <w:t xml:space="preserve"> </w:t>
            </w:r>
          </w:p>
        </w:tc>
      </w:tr>
      <w:tr w:rsidR="0037312C"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</w:p>
          <w:p w:rsidR="0037312C" w:rsidRDefault="0037312C" w:rsidP="0073037F">
            <w:pPr>
              <w:spacing w:before="20" w:after="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Eu,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____________________________, declaro serem verdadeiras as informações acima.</w:t>
            </w:r>
          </w:p>
          <w:p w:rsidR="0037312C" w:rsidRDefault="0037312C" w:rsidP="0073037F">
            <w:pPr>
              <w:spacing w:before="20" w:after="20"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______________/____/________</w:t>
            </w:r>
          </w:p>
          <w:p w:rsidR="0037312C" w:rsidRDefault="0037312C" w:rsidP="0073037F">
            <w:pPr>
              <w:spacing w:before="20" w:after="20"/>
              <w:jc w:val="center"/>
              <w:rPr>
                <w:rFonts w:ascii="Arial" w:hAnsi="Arial" w:cs="Arial"/>
              </w:rPr>
            </w:pPr>
          </w:p>
          <w:p w:rsidR="0037312C" w:rsidRDefault="0037312C" w:rsidP="0073037F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37312C" w:rsidRDefault="0037312C" w:rsidP="0073037F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</w:tc>
      </w:tr>
    </w:tbl>
    <w:p w:rsidR="0037312C" w:rsidRDefault="0037312C" w:rsidP="0037312C">
      <w:pPr>
        <w:jc w:val="center"/>
      </w:pPr>
    </w:p>
    <w:p w:rsidR="00B62F05" w:rsidRPr="000E3F52" w:rsidRDefault="00B62F05" w:rsidP="000E3F52"/>
    <w:sectPr w:rsidR="00B62F05" w:rsidRPr="000E3F52" w:rsidSect="00433190">
      <w:headerReference w:type="default" r:id="rId7"/>
      <w:footerReference w:type="default" r:id="rId8"/>
      <w:pgSz w:w="11907" w:h="16840" w:code="9"/>
      <w:pgMar w:top="1021" w:right="1107" w:bottom="102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16" w:rsidRDefault="002A6416">
      <w:r>
        <w:separator/>
      </w:r>
    </w:p>
  </w:endnote>
  <w:endnote w:type="continuationSeparator" w:id="0">
    <w:p w:rsidR="002A6416" w:rsidRDefault="002A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Futura Bk BT"/>
    <w:charset w:val="00"/>
    <w:family w:val="swiss"/>
    <w:pitch w:val="variable"/>
    <w:sig w:usb0="00000001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05" w:rsidRDefault="00A8006D" w:rsidP="004A7D4B">
    <w:pPr>
      <w:pStyle w:val="Rodap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GERÊNCIA FINANCEIRA</w:t>
    </w:r>
  </w:p>
  <w:p w:rsidR="002E2767" w:rsidRDefault="002E2767" w:rsidP="004A7D4B">
    <w:pPr>
      <w:pStyle w:val="Rodap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Av. Coronel Alfredo Custódio de Paula, </w:t>
    </w:r>
    <w:r w:rsidR="00E11055">
      <w:rPr>
        <w:rFonts w:ascii="Arial" w:hAnsi="Arial" w:cs="Arial"/>
        <w:sz w:val="22"/>
        <w:szCs w:val="22"/>
      </w:rPr>
      <w:t>24</w:t>
    </w:r>
    <w:r w:rsidR="00374F24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 xml:space="preserve"> – Centro – Pouso Alegre/MG</w:t>
    </w:r>
  </w:p>
  <w:p w:rsidR="002E2767" w:rsidRPr="00BE389D" w:rsidRDefault="002E2767" w:rsidP="004A7D4B">
    <w:pPr>
      <w:pStyle w:val="Rodap"/>
      <w:jc w:val="center"/>
      <w:rPr>
        <w:rFonts w:ascii="Arial" w:hAnsi="Arial" w:cs="Arial"/>
        <w:sz w:val="22"/>
        <w:szCs w:val="22"/>
        <w:lang w:val="en-US"/>
      </w:rPr>
    </w:pPr>
    <w:r w:rsidRPr="00BE389D">
      <w:rPr>
        <w:rFonts w:ascii="Arial" w:hAnsi="Arial" w:cs="Arial"/>
        <w:sz w:val="22"/>
        <w:szCs w:val="22"/>
        <w:lang w:val="en-US"/>
      </w:rPr>
      <w:t>CE</w:t>
    </w:r>
    <w:r w:rsidR="00374F24">
      <w:rPr>
        <w:rFonts w:ascii="Arial" w:hAnsi="Arial" w:cs="Arial"/>
        <w:sz w:val="22"/>
        <w:szCs w:val="22"/>
        <w:lang w:val="en-US"/>
      </w:rPr>
      <w:t>P</w:t>
    </w:r>
    <w:r w:rsidR="008C13E9">
      <w:rPr>
        <w:rFonts w:ascii="Arial" w:hAnsi="Arial" w:cs="Arial"/>
        <w:sz w:val="22"/>
        <w:szCs w:val="22"/>
        <w:lang w:val="en-US"/>
      </w:rPr>
      <w:t xml:space="preserve"> 37</w:t>
    </w:r>
    <w:r w:rsidR="00E24A2C">
      <w:rPr>
        <w:rFonts w:ascii="Arial" w:hAnsi="Arial" w:cs="Arial"/>
        <w:sz w:val="22"/>
        <w:szCs w:val="22"/>
        <w:lang w:val="en-US"/>
      </w:rPr>
      <w:t xml:space="preserve">550-000 – Tel. (35) 3449.8731 </w:t>
    </w:r>
  </w:p>
  <w:p w:rsidR="002E2767" w:rsidRPr="00BE389D" w:rsidRDefault="002E2767" w:rsidP="009C5C3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16" w:rsidRDefault="002A6416">
      <w:r>
        <w:separator/>
      </w:r>
    </w:p>
  </w:footnote>
  <w:footnote w:type="continuationSeparator" w:id="0">
    <w:p w:rsidR="002A6416" w:rsidRDefault="002A6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767" w:rsidRPr="000E3F52" w:rsidRDefault="003D3275" w:rsidP="004A7D4B">
    <w:pPr>
      <w:pStyle w:val="Cabealho"/>
      <w:jc w:val="center"/>
      <w:rPr>
        <w:sz w:val="28"/>
      </w:rPr>
    </w:pPr>
    <w:r w:rsidRPr="00420922">
      <w:rPr>
        <w:noProof/>
        <w:sz w:val="28"/>
      </w:rPr>
      <w:drawing>
        <wp:inline distT="0" distB="0" distL="0" distR="0">
          <wp:extent cx="2847975" cy="876300"/>
          <wp:effectExtent l="0" t="0" r="0" b="0"/>
          <wp:docPr id="1" name="Imagem 1" descr="Fuvs_logomarca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Fuvs_logomarca_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767" w:rsidRDefault="002E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A75BC"/>
    <w:multiLevelType w:val="hybridMultilevel"/>
    <w:tmpl w:val="1908B8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96"/>
    <w:rsid w:val="000032AD"/>
    <w:rsid w:val="00003FC2"/>
    <w:rsid w:val="00005160"/>
    <w:rsid w:val="000107E7"/>
    <w:rsid w:val="00014253"/>
    <w:rsid w:val="000211DF"/>
    <w:rsid w:val="0002231B"/>
    <w:rsid w:val="00026522"/>
    <w:rsid w:val="00030461"/>
    <w:rsid w:val="000449E6"/>
    <w:rsid w:val="00044DCA"/>
    <w:rsid w:val="0004644C"/>
    <w:rsid w:val="000736BB"/>
    <w:rsid w:val="0008492A"/>
    <w:rsid w:val="000858D2"/>
    <w:rsid w:val="0008612D"/>
    <w:rsid w:val="00096E27"/>
    <w:rsid w:val="000A5603"/>
    <w:rsid w:val="000A6597"/>
    <w:rsid w:val="000A6753"/>
    <w:rsid w:val="000B2DFD"/>
    <w:rsid w:val="000B4DAA"/>
    <w:rsid w:val="000B50D2"/>
    <w:rsid w:val="000C267F"/>
    <w:rsid w:val="000C66AD"/>
    <w:rsid w:val="000C67B8"/>
    <w:rsid w:val="000C747C"/>
    <w:rsid w:val="000D3146"/>
    <w:rsid w:val="000D62AD"/>
    <w:rsid w:val="000E1CB7"/>
    <w:rsid w:val="000E2C81"/>
    <w:rsid w:val="000E3BD9"/>
    <w:rsid w:val="000E3F52"/>
    <w:rsid w:val="000E52E9"/>
    <w:rsid w:val="000F708E"/>
    <w:rsid w:val="000F7B53"/>
    <w:rsid w:val="00101F7F"/>
    <w:rsid w:val="00106845"/>
    <w:rsid w:val="00112825"/>
    <w:rsid w:val="001201E2"/>
    <w:rsid w:val="00122102"/>
    <w:rsid w:val="0012239F"/>
    <w:rsid w:val="001237C6"/>
    <w:rsid w:val="00126422"/>
    <w:rsid w:val="001333D2"/>
    <w:rsid w:val="00133F4F"/>
    <w:rsid w:val="00144FDB"/>
    <w:rsid w:val="00147E5F"/>
    <w:rsid w:val="0015317F"/>
    <w:rsid w:val="00154E2B"/>
    <w:rsid w:val="00161A5C"/>
    <w:rsid w:val="00162FD7"/>
    <w:rsid w:val="00166C1A"/>
    <w:rsid w:val="0017370C"/>
    <w:rsid w:val="001850FC"/>
    <w:rsid w:val="00191E43"/>
    <w:rsid w:val="001A3D38"/>
    <w:rsid w:val="001B078F"/>
    <w:rsid w:val="001D093B"/>
    <w:rsid w:val="001E5A88"/>
    <w:rsid w:val="001E6B03"/>
    <w:rsid w:val="001F0105"/>
    <w:rsid w:val="001F6BD9"/>
    <w:rsid w:val="00202566"/>
    <w:rsid w:val="002068AB"/>
    <w:rsid w:val="002076D9"/>
    <w:rsid w:val="00210249"/>
    <w:rsid w:val="00211A7B"/>
    <w:rsid w:val="00211F21"/>
    <w:rsid w:val="002150EA"/>
    <w:rsid w:val="00220426"/>
    <w:rsid w:val="0023458B"/>
    <w:rsid w:val="002406B4"/>
    <w:rsid w:val="00241348"/>
    <w:rsid w:val="0024443C"/>
    <w:rsid w:val="002459FF"/>
    <w:rsid w:val="00252A5E"/>
    <w:rsid w:val="002549E2"/>
    <w:rsid w:val="00256F83"/>
    <w:rsid w:val="00266720"/>
    <w:rsid w:val="002761CA"/>
    <w:rsid w:val="00280EAD"/>
    <w:rsid w:val="002903CE"/>
    <w:rsid w:val="002A124A"/>
    <w:rsid w:val="002A459F"/>
    <w:rsid w:val="002A6416"/>
    <w:rsid w:val="002A654F"/>
    <w:rsid w:val="002B1D70"/>
    <w:rsid w:val="002B31CB"/>
    <w:rsid w:val="002B5F66"/>
    <w:rsid w:val="002C10AD"/>
    <w:rsid w:val="002C4E5B"/>
    <w:rsid w:val="002D0F4C"/>
    <w:rsid w:val="002E2767"/>
    <w:rsid w:val="002E4885"/>
    <w:rsid w:val="002E62BB"/>
    <w:rsid w:val="002F62C9"/>
    <w:rsid w:val="002F780A"/>
    <w:rsid w:val="00310855"/>
    <w:rsid w:val="00312072"/>
    <w:rsid w:val="0031216B"/>
    <w:rsid w:val="00316707"/>
    <w:rsid w:val="0031715E"/>
    <w:rsid w:val="00331755"/>
    <w:rsid w:val="00333C3B"/>
    <w:rsid w:val="0034238D"/>
    <w:rsid w:val="00342A58"/>
    <w:rsid w:val="00342C54"/>
    <w:rsid w:val="0034563D"/>
    <w:rsid w:val="00351B4E"/>
    <w:rsid w:val="003522B7"/>
    <w:rsid w:val="0035312B"/>
    <w:rsid w:val="0036328F"/>
    <w:rsid w:val="0036351B"/>
    <w:rsid w:val="00365E17"/>
    <w:rsid w:val="00366784"/>
    <w:rsid w:val="00370AE6"/>
    <w:rsid w:val="0037312C"/>
    <w:rsid w:val="00374F24"/>
    <w:rsid w:val="0037579C"/>
    <w:rsid w:val="00381D67"/>
    <w:rsid w:val="003922E3"/>
    <w:rsid w:val="00392790"/>
    <w:rsid w:val="0039481A"/>
    <w:rsid w:val="003B25CC"/>
    <w:rsid w:val="003B61AD"/>
    <w:rsid w:val="003C47D6"/>
    <w:rsid w:val="003C64B3"/>
    <w:rsid w:val="003C7E45"/>
    <w:rsid w:val="003D3275"/>
    <w:rsid w:val="003D3FA6"/>
    <w:rsid w:val="003D4AD3"/>
    <w:rsid w:val="003D4D23"/>
    <w:rsid w:val="003D7909"/>
    <w:rsid w:val="00403AB6"/>
    <w:rsid w:val="00404CC5"/>
    <w:rsid w:val="0041557A"/>
    <w:rsid w:val="00420922"/>
    <w:rsid w:val="00421BBE"/>
    <w:rsid w:val="00425C7B"/>
    <w:rsid w:val="004307F7"/>
    <w:rsid w:val="00433190"/>
    <w:rsid w:val="00436CF9"/>
    <w:rsid w:val="004572D4"/>
    <w:rsid w:val="0046128A"/>
    <w:rsid w:val="00462847"/>
    <w:rsid w:val="004752B8"/>
    <w:rsid w:val="004944AB"/>
    <w:rsid w:val="00494A40"/>
    <w:rsid w:val="00496733"/>
    <w:rsid w:val="004A5FDA"/>
    <w:rsid w:val="004A7D4B"/>
    <w:rsid w:val="004B0994"/>
    <w:rsid w:val="004B3919"/>
    <w:rsid w:val="004B6233"/>
    <w:rsid w:val="004B6C73"/>
    <w:rsid w:val="004C022F"/>
    <w:rsid w:val="004C43D6"/>
    <w:rsid w:val="004C7EA2"/>
    <w:rsid w:val="004D30D2"/>
    <w:rsid w:val="004D640E"/>
    <w:rsid w:val="004D74B2"/>
    <w:rsid w:val="004E54CD"/>
    <w:rsid w:val="004E5715"/>
    <w:rsid w:val="004E7206"/>
    <w:rsid w:val="004F3A90"/>
    <w:rsid w:val="00507BDB"/>
    <w:rsid w:val="00507F1A"/>
    <w:rsid w:val="00512AFC"/>
    <w:rsid w:val="00523D84"/>
    <w:rsid w:val="00524259"/>
    <w:rsid w:val="005318F5"/>
    <w:rsid w:val="00532844"/>
    <w:rsid w:val="0054480C"/>
    <w:rsid w:val="00546C21"/>
    <w:rsid w:val="0055137A"/>
    <w:rsid w:val="00562A77"/>
    <w:rsid w:val="005634EE"/>
    <w:rsid w:val="00567D31"/>
    <w:rsid w:val="00571CB6"/>
    <w:rsid w:val="00571F25"/>
    <w:rsid w:val="0059295F"/>
    <w:rsid w:val="00593534"/>
    <w:rsid w:val="005973FE"/>
    <w:rsid w:val="005A10D4"/>
    <w:rsid w:val="005B5A31"/>
    <w:rsid w:val="005C303D"/>
    <w:rsid w:val="005C3A76"/>
    <w:rsid w:val="005C7553"/>
    <w:rsid w:val="005D5EEB"/>
    <w:rsid w:val="005E278E"/>
    <w:rsid w:val="005F52A7"/>
    <w:rsid w:val="005F69BC"/>
    <w:rsid w:val="005F7242"/>
    <w:rsid w:val="00602A6F"/>
    <w:rsid w:val="006120E0"/>
    <w:rsid w:val="00612E39"/>
    <w:rsid w:val="00613321"/>
    <w:rsid w:val="0061357D"/>
    <w:rsid w:val="00626EE0"/>
    <w:rsid w:val="0063030C"/>
    <w:rsid w:val="00644872"/>
    <w:rsid w:val="00647702"/>
    <w:rsid w:val="00651AC1"/>
    <w:rsid w:val="0065436B"/>
    <w:rsid w:val="0065753F"/>
    <w:rsid w:val="00674958"/>
    <w:rsid w:val="00675D0C"/>
    <w:rsid w:val="00676887"/>
    <w:rsid w:val="00681FD1"/>
    <w:rsid w:val="00684BC8"/>
    <w:rsid w:val="00685DAD"/>
    <w:rsid w:val="00686267"/>
    <w:rsid w:val="00690759"/>
    <w:rsid w:val="00690965"/>
    <w:rsid w:val="006A78EE"/>
    <w:rsid w:val="006B5DAA"/>
    <w:rsid w:val="006B6C19"/>
    <w:rsid w:val="006C24FE"/>
    <w:rsid w:val="006E430B"/>
    <w:rsid w:val="006E78D4"/>
    <w:rsid w:val="006E78D5"/>
    <w:rsid w:val="006F466F"/>
    <w:rsid w:val="006F5CAD"/>
    <w:rsid w:val="006F69DD"/>
    <w:rsid w:val="00704D3F"/>
    <w:rsid w:val="00705650"/>
    <w:rsid w:val="00707675"/>
    <w:rsid w:val="007125EA"/>
    <w:rsid w:val="00720A71"/>
    <w:rsid w:val="00722262"/>
    <w:rsid w:val="00726662"/>
    <w:rsid w:val="0073037F"/>
    <w:rsid w:val="007349FF"/>
    <w:rsid w:val="00753860"/>
    <w:rsid w:val="00756ED6"/>
    <w:rsid w:val="007614E4"/>
    <w:rsid w:val="007632B3"/>
    <w:rsid w:val="007726BA"/>
    <w:rsid w:val="00775F0B"/>
    <w:rsid w:val="0078140E"/>
    <w:rsid w:val="0078669D"/>
    <w:rsid w:val="00787D4B"/>
    <w:rsid w:val="007A3940"/>
    <w:rsid w:val="007B6203"/>
    <w:rsid w:val="007B6663"/>
    <w:rsid w:val="007B7784"/>
    <w:rsid w:val="007C10AD"/>
    <w:rsid w:val="007C1989"/>
    <w:rsid w:val="007D35E2"/>
    <w:rsid w:val="007F0539"/>
    <w:rsid w:val="007F3130"/>
    <w:rsid w:val="00801DFE"/>
    <w:rsid w:val="00802E79"/>
    <w:rsid w:val="00806B6C"/>
    <w:rsid w:val="00820918"/>
    <w:rsid w:val="008306F6"/>
    <w:rsid w:val="00830B18"/>
    <w:rsid w:val="008315CB"/>
    <w:rsid w:val="00837207"/>
    <w:rsid w:val="0084247E"/>
    <w:rsid w:val="008434BF"/>
    <w:rsid w:val="008507C1"/>
    <w:rsid w:val="0085154E"/>
    <w:rsid w:val="0085423A"/>
    <w:rsid w:val="00856B37"/>
    <w:rsid w:val="0086314F"/>
    <w:rsid w:val="00867F9F"/>
    <w:rsid w:val="00882C5D"/>
    <w:rsid w:val="00887A60"/>
    <w:rsid w:val="00893D45"/>
    <w:rsid w:val="008A1D8D"/>
    <w:rsid w:val="008A3016"/>
    <w:rsid w:val="008A4755"/>
    <w:rsid w:val="008A5CAD"/>
    <w:rsid w:val="008B7D1F"/>
    <w:rsid w:val="008B7D42"/>
    <w:rsid w:val="008C13E9"/>
    <w:rsid w:val="008C16A2"/>
    <w:rsid w:val="008D0A54"/>
    <w:rsid w:val="008D4C6A"/>
    <w:rsid w:val="008D56F2"/>
    <w:rsid w:val="008E26D6"/>
    <w:rsid w:val="008E4F9F"/>
    <w:rsid w:val="008F24A8"/>
    <w:rsid w:val="008F55A3"/>
    <w:rsid w:val="008F7E0D"/>
    <w:rsid w:val="00906FE0"/>
    <w:rsid w:val="00914867"/>
    <w:rsid w:val="009150B6"/>
    <w:rsid w:val="009217E7"/>
    <w:rsid w:val="0092715E"/>
    <w:rsid w:val="00945B60"/>
    <w:rsid w:val="00950D8B"/>
    <w:rsid w:val="009567BC"/>
    <w:rsid w:val="009575C9"/>
    <w:rsid w:val="00957CAB"/>
    <w:rsid w:val="0096137E"/>
    <w:rsid w:val="00963B01"/>
    <w:rsid w:val="00963E8D"/>
    <w:rsid w:val="00964EF1"/>
    <w:rsid w:val="00973ED0"/>
    <w:rsid w:val="00975116"/>
    <w:rsid w:val="00976A92"/>
    <w:rsid w:val="00986E36"/>
    <w:rsid w:val="00991B76"/>
    <w:rsid w:val="00995F10"/>
    <w:rsid w:val="00996D97"/>
    <w:rsid w:val="009970FA"/>
    <w:rsid w:val="009A31FB"/>
    <w:rsid w:val="009A64AE"/>
    <w:rsid w:val="009B0B20"/>
    <w:rsid w:val="009B7972"/>
    <w:rsid w:val="009C4E27"/>
    <w:rsid w:val="009C5C31"/>
    <w:rsid w:val="009C74EF"/>
    <w:rsid w:val="009D179E"/>
    <w:rsid w:val="009D5332"/>
    <w:rsid w:val="009D6BF3"/>
    <w:rsid w:val="009E2AD5"/>
    <w:rsid w:val="009E73EC"/>
    <w:rsid w:val="009F0963"/>
    <w:rsid w:val="009F1F71"/>
    <w:rsid w:val="00A05953"/>
    <w:rsid w:val="00A135A6"/>
    <w:rsid w:val="00A157D4"/>
    <w:rsid w:val="00A21D91"/>
    <w:rsid w:val="00A24FB2"/>
    <w:rsid w:val="00A2752B"/>
    <w:rsid w:val="00A3637D"/>
    <w:rsid w:val="00A42C61"/>
    <w:rsid w:val="00A570DD"/>
    <w:rsid w:val="00A637BF"/>
    <w:rsid w:val="00A650A5"/>
    <w:rsid w:val="00A71921"/>
    <w:rsid w:val="00A8006D"/>
    <w:rsid w:val="00A8049E"/>
    <w:rsid w:val="00A84BC0"/>
    <w:rsid w:val="00A90CB1"/>
    <w:rsid w:val="00AA241E"/>
    <w:rsid w:val="00AA50C0"/>
    <w:rsid w:val="00AA7EFA"/>
    <w:rsid w:val="00AC1236"/>
    <w:rsid w:val="00AC1382"/>
    <w:rsid w:val="00AC14B2"/>
    <w:rsid w:val="00AC41D7"/>
    <w:rsid w:val="00AD1894"/>
    <w:rsid w:val="00AD3F97"/>
    <w:rsid w:val="00AE16D1"/>
    <w:rsid w:val="00AE23C7"/>
    <w:rsid w:val="00AE79B4"/>
    <w:rsid w:val="00AE7DEC"/>
    <w:rsid w:val="00AE7DF1"/>
    <w:rsid w:val="00AF392F"/>
    <w:rsid w:val="00AF68F1"/>
    <w:rsid w:val="00AF6B01"/>
    <w:rsid w:val="00B01EE3"/>
    <w:rsid w:val="00B0713D"/>
    <w:rsid w:val="00B148B4"/>
    <w:rsid w:val="00B1726A"/>
    <w:rsid w:val="00B202A4"/>
    <w:rsid w:val="00B30C21"/>
    <w:rsid w:val="00B3458D"/>
    <w:rsid w:val="00B509F2"/>
    <w:rsid w:val="00B618ED"/>
    <w:rsid w:val="00B62F05"/>
    <w:rsid w:val="00B65335"/>
    <w:rsid w:val="00B6725A"/>
    <w:rsid w:val="00B73F9A"/>
    <w:rsid w:val="00B74B96"/>
    <w:rsid w:val="00B7764A"/>
    <w:rsid w:val="00B86B40"/>
    <w:rsid w:val="00B86C00"/>
    <w:rsid w:val="00B86F4C"/>
    <w:rsid w:val="00B94224"/>
    <w:rsid w:val="00B978C0"/>
    <w:rsid w:val="00BA3CC7"/>
    <w:rsid w:val="00BA4B74"/>
    <w:rsid w:val="00BB1D01"/>
    <w:rsid w:val="00BB48C6"/>
    <w:rsid w:val="00BC7802"/>
    <w:rsid w:val="00BE389D"/>
    <w:rsid w:val="00BF2C07"/>
    <w:rsid w:val="00C01326"/>
    <w:rsid w:val="00C034AC"/>
    <w:rsid w:val="00C16FCF"/>
    <w:rsid w:val="00C17AA7"/>
    <w:rsid w:val="00C22F91"/>
    <w:rsid w:val="00C30963"/>
    <w:rsid w:val="00C30BEA"/>
    <w:rsid w:val="00C47B21"/>
    <w:rsid w:val="00C53D18"/>
    <w:rsid w:val="00C54DF9"/>
    <w:rsid w:val="00C57E1A"/>
    <w:rsid w:val="00C61602"/>
    <w:rsid w:val="00C7371D"/>
    <w:rsid w:val="00C80E3F"/>
    <w:rsid w:val="00C8447A"/>
    <w:rsid w:val="00C86C9B"/>
    <w:rsid w:val="00C934FB"/>
    <w:rsid w:val="00C97768"/>
    <w:rsid w:val="00CA0B91"/>
    <w:rsid w:val="00CA512C"/>
    <w:rsid w:val="00CA5F44"/>
    <w:rsid w:val="00CB3731"/>
    <w:rsid w:val="00CB4784"/>
    <w:rsid w:val="00CB6554"/>
    <w:rsid w:val="00CD086C"/>
    <w:rsid w:val="00CD2093"/>
    <w:rsid w:val="00CD2241"/>
    <w:rsid w:val="00CE0A34"/>
    <w:rsid w:val="00CE0EF6"/>
    <w:rsid w:val="00CF0E17"/>
    <w:rsid w:val="00CF1F12"/>
    <w:rsid w:val="00CF33F6"/>
    <w:rsid w:val="00CF5FB0"/>
    <w:rsid w:val="00D006C7"/>
    <w:rsid w:val="00D01DE5"/>
    <w:rsid w:val="00D1013C"/>
    <w:rsid w:val="00D102B3"/>
    <w:rsid w:val="00D14DB1"/>
    <w:rsid w:val="00D17667"/>
    <w:rsid w:val="00D20B8A"/>
    <w:rsid w:val="00D237F4"/>
    <w:rsid w:val="00D30C4E"/>
    <w:rsid w:val="00D37A83"/>
    <w:rsid w:val="00D426C2"/>
    <w:rsid w:val="00D47C11"/>
    <w:rsid w:val="00D528D1"/>
    <w:rsid w:val="00D5336F"/>
    <w:rsid w:val="00D57736"/>
    <w:rsid w:val="00D603A0"/>
    <w:rsid w:val="00D623A2"/>
    <w:rsid w:val="00D67130"/>
    <w:rsid w:val="00D71DA9"/>
    <w:rsid w:val="00D73B21"/>
    <w:rsid w:val="00D82A35"/>
    <w:rsid w:val="00D82BE0"/>
    <w:rsid w:val="00D83076"/>
    <w:rsid w:val="00D8567C"/>
    <w:rsid w:val="00D94184"/>
    <w:rsid w:val="00D97A47"/>
    <w:rsid w:val="00DB1DE7"/>
    <w:rsid w:val="00DB4E5B"/>
    <w:rsid w:val="00DC460C"/>
    <w:rsid w:val="00DD5174"/>
    <w:rsid w:val="00DD5824"/>
    <w:rsid w:val="00DD6F33"/>
    <w:rsid w:val="00DE27DA"/>
    <w:rsid w:val="00DE2E4B"/>
    <w:rsid w:val="00DE5657"/>
    <w:rsid w:val="00DE7749"/>
    <w:rsid w:val="00DF226D"/>
    <w:rsid w:val="00DF4734"/>
    <w:rsid w:val="00DF56E9"/>
    <w:rsid w:val="00E026CA"/>
    <w:rsid w:val="00E04927"/>
    <w:rsid w:val="00E063A8"/>
    <w:rsid w:val="00E1084A"/>
    <w:rsid w:val="00E11055"/>
    <w:rsid w:val="00E118E7"/>
    <w:rsid w:val="00E11A8A"/>
    <w:rsid w:val="00E127DA"/>
    <w:rsid w:val="00E23368"/>
    <w:rsid w:val="00E235C1"/>
    <w:rsid w:val="00E2376A"/>
    <w:rsid w:val="00E24A2C"/>
    <w:rsid w:val="00E265C9"/>
    <w:rsid w:val="00E37A74"/>
    <w:rsid w:val="00E51858"/>
    <w:rsid w:val="00E523C9"/>
    <w:rsid w:val="00E66166"/>
    <w:rsid w:val="00E70800"/>
    <w:rsid w:val="00E73556"/>
    <w:rsid w:val="00E73B41"/>
    <w:rsid w:val="00E776DA"/>
    <w:rsid w:val="00E87BBE"/>
    <w:rsid w:val="00E9142D"/>
    <w:rsid w:val="00E96E52"/>
    <w:rsid w:val="00E97D10"/>
    <w:rsid w:val="00EA2946"/>
    <w:rsid w:val="00EA4592"/>
    <w:rsid w:val="00EB09C6"/>
    <w:rsid w:val="00EC26FB"/>
    <w:rsid w:val="00EC57F6"/>
    <w:rsid w:val="00ED3CDC"/>
    <w:rsid w:val="00EE147E"/>
    <w:rsid w:val="00EE4A6F"/>
    <w:rsid w:val="00EF0A85"/>
    <w:rsid w:val="00EF4821"/>
    <w:rsid w:val="00EF731A"/>
    <w:rsid w:val="00EF7F56"/>
    <w:rsid w:val="00F04ED8"/>
    <w:rsid w:val="00F12724"/>
    <w:rsid w:val="00F32B49"/>
    <w:rsid w:val="00F45BC7"/>
    <w:rsid w:val="00F47F55"/>
    <w:rsid w:val="00F52BD8"/>
    <w:rsid w:val="00F534E7"/>
    <w:rsid w:val="00F60FAF"/>
    <w:rsid w:val="00F74937"/>
    <w:rsid w:val="00F75E24"/>
    <w:rsid w:val="00F77C83"/>
    <w:rsid w:val="00F87B4A"/>
    <w:rsid w:val="00F92300"/>
    <w:rsid w:val="00F9302C"/>
    <w:rsid w:val="00F9699F"/>
    <w:rsid w:val="00FA144E"/>
    <w:rsid w:val="00FB43F7"/>
    <w:rsid w:val="00FC105D"/>
    <w:rsid w:val="00FC1652"/>
    <w:rsid w:val="00FC2558"/>
    <w:rsid w:val="00FD3568"/>
    <w:rsid w:val="00FE2183"/>
    <w:rsid w:val="00FE336C"/>
    <w:rsid w:val="00FE4294"/>
    <w:rsid w:val="00FE6461"/>
    <w:rsid w:val="00FE7A79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F53B7D6-59D3-4B9A-ABB9-A29C06CE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F55"/>
    <w:rPr>
      <w:sz w:val="24"/>
      <w:szCs w:val="24"/>
    </w:rPr>
  </w:style>
  <w:style w:type="paragraph" w:styleId="Ttulo1">
    <w:name w:val="heading 1"/>
    <w:basedOn w:val="Normal"/>
    <w:next w:val="Normal"/>
    <w:qFormat/>
    <w:rsid w:val="00F47F5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47F55"/>
    <w:pPr>
      <w:keepNext/>
      <w:ind w:left="708" w:firstLine="708"/>
      <w:jc w:val="both"/>
      <w:outlineLvl w:val="1"/>
    </w:pPr>
    <w:rPr>
      <w:rFonts w:ascii="Futura Lt BT" w:hAnsi="Futura Lt BT"/>
      <w:sz w:val="28"/>
    </w:rPr>
  </w:style>
  <w:style w:type="paragraph" w:styleId="Ttulo3">
    <w:name w:val="heading 3"/>
    <w:basedOn w:val="Normal"/>
    <w:next w:val="Normal"/>
    <w:qFormat/>
    <w:rsid w:val="00F47F55"/>
    <w:pPr>
      <w:keepNext/>
      <w:ind w:firstLine="12"/>
      <w:jc w:val="both"/>
      <w:outlineLvl w:val="2"/>
    </w:pPr>
    <w:rPr>
      <w:rFonts w:ascii="Futura Lt BT" w:hAnsi="Futura Lt BT"/>
      <w:sz w:val="28"/>
    </w:rPr>
  </w:style>
  <w:style w:type="paragraph" w:styleId="Ttulo4">
    <w:name w:val="heading 4"/>
    <w:basedOn w:val="Normal"/>
    <w:next w:val="Normal"/>
    <w:qFormat/>
    <w:rsid w:val="00F47F55"/>
    <w:pPr>
      <w:keepNext/>
      <w:outlineLvl w:val="3"/>
    </w:pPr>
    <w:rPr>
      <w:rFonts w:ascii="Futura Lt BT" w:hAnsi="Futura Lt BT"/>
      <w:sz w:val="28"/>
    </w:rPr>
  </w:style>
  <w:style w:type="paragraph" w:styleId="Ttulo7">
    <w:name w:val="heading 7"/>
    <w:basedOn w:val="Normal"/>
    <w:next w:val="Normal"/>
    <w:qFormat/>
    <w:rsid w:val="00F47F55"/>
    <w:pPr>
      <w:keepNext/>
      <w:jc w:val="center"/>
      <w:outlineLvl w:val="6"/>
    </w:pPr>
    <w:rPr>
      <w:rFonts w:ascii="Futura Lt BT" w:hAnsi="Futura Lt BT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47F5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47F55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F47F55"/>
    <w:pPr>
      <w:jc w:val="both"/>
    </w:pPr>
  </w:style>
  <w:style w:type="paragraph" w:styleId="Corpodetexto">
    <w:name w:val="Body Text"/>
    <w:basedOn w:val="Normal"/>
    <w:rsid w:val="00F47F55"/>
    <w:pPr>
      <w:jc w:val="both"/>
    </w:pPr>
    <w:rPr>
      <w:rFonts w:ascii="Futura Bk BT" w:hAnsi="Futura Bk BT"/>
      <w:color w:val="000000"/>
      <w:sz w:val="28"/>
    </w:rPr>
  </w:style>
  <w:style w:type="paragraph" w:styleId="Corpodetexto3">
    <w:name w:val="Body Text 3"/>
    <w:basedOn w:val="Normal"/>
    <w:rsid w:val="00F47F55"/>
    <w:pPr>
      <w:spacing w:before="100" w:beforeAutospacing="1" w:after="100" w:afterAutospacing="1"/>
      <w:jc w:val="both"/>
    </w:pPr>
    <w:rPr>
      <w:rFonts w:ascii="Futura Bk BT" w:hAnsi="Futura Bk BT"/>
    </w:rPr>
  </w:style>
  <w:style w:type="paragraph" w:styleId="Ttulo">
    <w:name w:val="Title"/>
    <w:basedOn w:val="Normal"/>
    <w:qFormat/>
    <w:rsid w:val="00F47F55"/>
    <w:pPr>
      <w:jc w:val="center"/>
    </w:pPr>
    <w:rPr>
      <w:b/>
      <w:sz w:val="20"/>
    </w:rPr>
  </w:style>
  <w:style w:type="character" w:styleId="Hyperlink">
    <w:name w:val="Hyperlink"/>
    <w:rsid w:val="00F47F55"/>
    <w:rPr>
      <w:color w:val="0000FF"/>
      <w:u w:val="single"/>
    </w:rPr>
  </w:style>
  <w:style w:type="character" w:styleId="HiperlinkVisitado">
    <w:name w:val="FollowedHyperlink"/>
    <w:rsid w:val="00F47F55"/>
    <w:rPr>
      <w:color w:val="800080"/>
      <w:u w:val="single"/>
    </w:rPr>
  </w:style>
  <w:style w:type="table" w:styleId="Tabelacomgrade">
    <w:name w:val="Table Grid"/>
    <w:basedOn w:val="Tabelanormal"/>
    <w:rsid w:val="00003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F52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pg%20mestra%20reitori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pg mestra reitoria.dot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APRESENTAÇÃO</vt:lpstr>
    </vt:vector>
  </TitlesOfParts>
  <Company>Unipa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APRESENTAÇÃO</dc:title>
  <dc:subject/>
  <dc:creator>FUVS</dc:creator>
  <cp:keywords/>
  <cp:lastModifiedBy>Marcos Antonio dos Santos</cp:lastModifiedBy>
  <cp:revision>2</cp:revision>
  <cp:lastPrinted>2016-04-01T17:32:00Z</cp:lastPrinted>
  <dcterms:created xsi:type="dcterms:W3CDTF">2018-05-25T12:28:00Z</dcterms:created>
  <dcterms:modified xsi:type="dcterms:W3CDTF">2018-05-25T12:28:00Z</dcterms:modified>
</cp:coreProperties>
</file>